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93AFE" w14:textId="77777777" w:rsidR="00265319" w:rsidRDefault="00E848AE">
      <w:pPr>
        <w:pStyle w:val="Standard"/>
      </w:pPr>
      <w:proofErr w:type="spellStart"/>
      <w:r>
        <w:t>All</w:t>
      </w:r>
      <w:proofErr w:type="spellEnd"/>
      <w:r>
        <w:t>. A</w:t>
      </w:r>
    </w:p>
    <w:p w14:paraId="16A92194" w14:textId="77777777" w:rsidR="00265319" w:rsidRDefault="00265319">
      <w:pPr>
        <w:pStyle w:val="Standard"/>
        <w:jc w:val="center"/>
        <w:rPr>
          <w:b/>
          <w:bCs/>
        </w:rPr>
      </w:pPr>
    </w:p>
    <w:p w14:paraId="7179F58B" w14:textId="77777777" w:rsidR="00265319" w:rsidRDefault="00E848AE">
      <w:pPr>
        <w:pStyle w:val="Standard"/>
        <w:jc w:val="center"/>
        <w:rPr>
          <w:b/>
          <w:bCs/>
        </w:rPr>
      </w:pPr>
      <w:r>
        <w:rPr>
          <w:b/>
          <w:bCs/>
        </w:rPr>
        <w:t xml:space="preserve">DOMANDA PER LA CONCESSIONE DELLA MISURA UNICA - SOSTEGNO AL MANTENIMENTO DELL’ALLOGGIO IN LOCAZIONE A </w:t>
      </w:r>
      <w:proofErr w:type="gramStart"/>
      <w:r>
        <w:rPr>
          <w:b/>
          <w:bCs/>
        </w:rPr>
        <w:t>SEGUITO  DELLE</w:t>
      </w:r>
      <w:proofErr w:type="gramEnd"/>
      <w:r>
        <w:rPr>
          <w:b/>
          <w:bCs/>
        </w:rPr>
        <w:t xml:space="preserve"> DIFFICOLTÀ ECONOMICHE ANCHE DERIVANTI DALL’EMERGENZA SANITARIA COVID 19 - D.G.R. XI/3008 DEL 30 MARZO 2020</w:t>
      </w:r>
    </w:p>
    <w:p w14:paraId="6ECDB9F9" w14:textId="77777777" w:rsidR="00265319" w:rsidRDefault="00265319">
      <w:pPr>
        <w:pStyle w:val="Standard"/>
      </w:pPr>
    </w:p>
    <w:p w14:paraId="6564759F" w14:textId="77777777" w:rsidR="00265319" w:rsidRDefault="00E848AE">
      <w:pPr>
        <w:pStyle w:val="Standard"/>
      </w:pPr>
      <w:r>
        <w:t>Il/lsottoscritto/a:(</w:t>
      </w:r>
      <w:proofErr w:type="gramStart"/>
      <w:r>
        <w:t>cognome)_</w:t>
      </w:r>
      <w:proofErr w:type="gramEnd"/>
      <w:r>
        <w:t>_________________________(nome)________________________</w:t>
      </w:r>
    </w:p>
    <w:p w14:paraId="5A0151D1" w14:textId="77777777" w:rsidR="00265319" w:rsidRDefault="00E848AE">
      <w:pPr>
        <w:pStyle w:val="Standard"/>
      </w:pPr>
      <w:r>
        <w:t xml:space="preserve">codicefiscale_________________________________nato/a_____________________________ Prov.______ il________________ residente a ______________________________________ in via </w:t>
      </w:r>
      <w:r>
        <w:t>____________________________</w:t>
      </w:r>
      <w:proofErr w:type="spellStart"/>
      <w:r>
        <w:t>n°_______CAP</w:t>
      </w:r>
      <w:proofErr w:type="spellEnd"/>
      <w:r>
        <w:t xml:space="preserve"> ___________________________ (Varese)    Tel./Cell.______________________________________________________________________</w:t>
      </w:r>
    </w:p>
    <w:p w14:paraId="7FAC9ED5" w14:textId="77777777" w:rsidR="00265319" w:rsidRDefault="00265319">
      <w:pPr>
        <w:pStyle w:val="Standard"/>
        <w:jc w:val="both"/>
      </w:pPr>
    </w:p>
    <w:p w14:paraId="1C563E67" w14:textId="77777777" w:rsidR="00265319" w:rsidRDefault="00E848AE">
      <w:pPr>
        <w:pStyle w:val="Standard"/>
        <w:jc w:val="center"/>
        <w:rPr>
          <w:b/>
          <w:bCs/>
        </w:rPr>
      </w:pPr>
      <w:r>
        <w:rPr>
          <w:b/>
          <w:bCs/>
        </w:rPr>
        <w:t>CHIEDE</w:t>
      </w:r>
    </w:p>
    <w:p w14:paraId="33A4B3FC" w14:textId="77777777" w:rsidR="00265319" w:rsidRDefault="00265319">
      <w:pPr>
        <w:pStyle w:val="Standard"/>
        <w:jc w:val="both"/>
      </w:pPr>
    </w:p>
    <w:p w14:paraId="509997B9" w14:textId="77777777" w:rsidR="00265319" w:rsidRDefault="00E848AE">
      <w:pPr>
        <w:pStyle w:val="Standard"/>
        <w:jc w:val="both"/>
      </w:pPr>
      <w:r>
        <w:t>L'assegnazione del contributo per il sostegno di al mantenimento dell’alloggio in loc</w:t>
      </w:r>
      <w:r>
        <w:t xml:space="preserve">azione a seguito delle difficoltà economiche derivanti dall’emergenza sanitaria </w:t>
      </w:r>
      <w:proofErr w:type="spellStart"/>
      <w:r>
        <w:t>Covid</w:t>
      </w:r>
      <w:proofErr w:type="spellEnd"/>
      <w:r>
        <w:t xml:space="preserve"> 19 - DGR, XI/3008 del 30 marzo 2020, che non abbiano uno sfratto in corso, in locazione sul libero mercato o in alloggi in godimento o in alloggi definiti Servizi Abitati</w:t>
      </w:r>
      <w:r>
        <w:t>vi Sociale, ai sensi della L.R. 16/2016, art. 1 c. 6 (misura 2).</w:t>
      </w:r>
    </w:p>
    <w:p w14:paraId="2F5E717E" w14:textId="77777777" w:rsidR="00265319" w:rsidRDefault="00265319">
      <w:pPr>
        <w:pStyle w:val="Standard"/>
        <w:jc w:val="both"/>
      </w:pPr>
    </w:p>
    <w:p w14:paraId="5534CE15" w14:textId="77777777" w:rsidR="00265319" w:rsidRDefault="00E848AE">
      <w:pPr>
        <w:pStyle w:val="Standard"/>
        <w:jc w:val="both"/>
        <w:rPr>
          <w:b/>
          <w:bCs/>
        </w:rPr>
      </w:pPr>
      <w:r>
        <w:rPr>
          <w:b/>
          <w:bCs/>
        </w:rPr>
        <w:t>A tal fine consapevole delle conseguenze penali previste dall'art. 76 del D.P.R.  28/12/2000 N. 445 in caso di dichiarazioni mendaci e falsità negli atti</w:t>
      </w:r>
    </w:p>
    <w:p w14:paraId="65D2D744" w14:textId="77777777" w:rsidR="00265319" w:rsidRDefault="00265319">
      <w:pPr>
        <w:pStyle w:val="Standard"/>
        <w:jc w:val="both"/>
        <w:rPr>
          <w:b/>
          <w:bCs/>
        </w:rPr>
      </w:pPr>
    </w:p>
    <w:p w14:paraId="64992B29" w14:textId="77777777" w:rsidR="00265319" w:rsidRDefault="00265319">
      <w:pPr>
        <w:pStyle w:val="Standard"/>
        <w:jc w:val="both"/>
        <w:rPr>
          <w:b/>
          <w:bCs/>
        </w:rPr>
      </w:pPr>
    </w:p>
    <w:p w14:paraId="6319AD77" w14:textId="77777777" w:rsidR="00265319" w:rsidRDefault="00E848AE">
      <w:pPr>
        <w:pStyle w:val="Standard"/>
        <w:jc w:val="center"/>
        <w:rPr>
          <w:b/>
          <w:bCs/>
        </w:rPr>
      </w:pPr>
      <w:r>
        <w:rPr>
          <w:b/>
          <w:bCs/>
        </w:rPr>
        <w:t>AUTOCERTIFICA</w:t>
      </w:r>
    </w:p>
    <w:p w14:paraId="6B20ABCF" w14:textId="77777777" w:rsidR="00265319" w:rsidRDefault="00265319">
      <w:pPr>
        <w:pStyle w:val="Standard"/>
        <w:jc w:val="both"/>
      </w:pPr>
    </w:p>
    <w:p w14:paraId="5F6C0E85" w14:textId="77777777" w:rsidR="00265319" w:rsidRDefault="00E848AE">
      <w:pPr>
        <w:pStyle w:val="Standard"/>
        <w:jc w:val="both"/>
      </w:pPr>
      <w:r>
        <w:t xml:space="preserve"> ISEE </w:t>
      </w:r>
      <w:r>
        <w:t>ordinario anno 2020 pari a € _________________ oppure in mancanza di attestazione ISEE in corso di validità, ISEE 2019 €_____________ o Simulazione da sito INPS _________________</w:t>
      </w:r>
    </w:p>
    <w:p w14:paraId="4F75FAED" w14:textId="77777777" w:rsidR="00265319" w:rsidRDefault="00265319">
      <w:pPr>
        <w:pStyle w:val="Standard"/>
        <w:jc w:val="both"/>
      </w:pPr>
    </w:p>
    <w:p w14:paraId="7C28448A" w14:textId="77777777" w:rsidR="00265319" w:rsidRDefault="00E848AE">
      <w:pPr>
        <w:pStyle w:val="Standard"/>
        <w:jc w:val="both"/>
      </w:pPr>
      <w:r>
        <w:t xml:space="preserve"> </w:t>
      </w:r>
      <w:r>
        <w:t> di non essere sottoposto a procedure di rilascio dell’abitazione (sfratto</w:t>
      </w:r>
      <w:r>
        <w:t>)</w:t>
      </w:r>
    </w:p>
    <w:p w14:paraId="2FDA584C" w14:textId="77777777" w:rsidR="00265319" w:rsidRDefault="00265319">
      <w:pPr>
        <w:pStyle w:val="Standard"/>
        <w:jc w:val="both"/>
      </w:pPr>
    </w:p>
    <w:p w14:paraId="667A2051" w14:textId="77777777" w:rsidR="00265319" w:rsidRDefault="00E848AE">
      <w:pPr>
        <w:pStyle w:val="Standard"/>
        <w:jc w:val="both"/>
      </w:pPr>
      <w:r>
        <w:t xml:space="preserve"> </w:t>
      </w:r>
      <w:r>
        <w:t> di non essere in possesso di alloggio adeguato in Regione Lombardia</w:t>
      </w:r>
    </w:p>
    <w:p w14:paraId="7636B2EB" w14:textId="77777777" w:rsidR="00265319" w:rsidRDefault="00265319">
      <w:pPr>
        <w:pStyle w:val="Standard"/>
        <w:jc w:val="both"/>
      </w:pPr>
    </w:p>
    <w:p w14:paraId="2B7AC600" w14:textId="77777777" w:rsidR="00265319" w:rsidRDefault="00E848AE">
      <w:pPr>
        <w:pStyle w:val="Standard"/>
        <w:jc w:val="both"/>
      </w:pPr>
      <w:r>
        <w:t> di essere titolare di un contratto di locazione tuttora in essere relativo ad un alloggio ubicato nel Comune di _________________, il cui canone mensile (escluse le spese) è di €_</w:t>
      </w:r>
      <w:r>
        <w:t>_____________ e di risiedere all’interno di tale alloggio da almeno 1 anno;</w:t>
      </w:r>
    </w:p>
    <w:p w14:paraId="200AC5BE" w14:textId="77777777" w:rsidR="00265319" w:rsidRDefault="00265319">
      <w:pPr>
        <w:pStyle w:val="Standard"/>
        <w:jc w:val="both"/>
      </w:pPr>
    </w:p>
    <w:p w14:paraId="5850D866" w14:textId="77777777" w:rsidR="00265319" w:rsidRDefault="00E848AE">
      <w:pPr>
        <w:pStyle w:val="Standard"/>
        <w:jc w:val="both"/>
      </w:pPr>
      <w:r>
        <w:t> di richiedere il contributo della misura unica affitto per la cifra di euro_____________</w:t>
      </w:r>
      <w:proofErr w:type="gramStart"/>
      <w:r>
        <w:t>_(</w:t>
      </w:r>
      <w:proofErr w:type="spellStart"/>
      <w:proofErr w:type="gramEnd"/>
      <w:r>
        <w:t>max</w:t>
      </w:r>
      <w:proofErr w:type="spellEnd"/>
      <w:r>
        <w:t xml:space="preserve"> 1000,00 € ) a copertura delle seguenti mensilità:</w:t>
      </w:r>
    </w:p>
    <w:p w14:paraId="308A9ABF" w14:textId="77777777" w:rsidR="00265319" w:rsidRDefault="00265319">
      <w:pPr>
        <w:pStyle w:val="Standard"/>
        <w:jc w:val="both"/>
      </w:pPr>
    </w:p>
    <w:p w14:paraId="505F551F" w14:textId="77777777" w:rsidR="00265319" w:rsidRDefault="00E848AE">
      <w:pPr>
        <w:pStyle w:val="Standard"/>
        <w:jc w:val="both"/>
        <w:rPr>
          <w:b/>
          <w:bCs/>
          <w:sz w:val="26"/>
          <w:szCs w:val="26"/>
        </w:rPr>
      </w:pPr>
      <w:r>
        <w:rPr>
          <w:b/>
          <w:bCs/>
          <w:sz w:val="26"/>
          <w:szCs w:val="26"/>
        </w:rPr>
        <w:t>mese di_________________________</w:t>
      </w:r>
      <w:r>
        <w:rPr>
          <w:b/>
          <w:bCs/>
          <w:sz w:val="26"/>
          <w:szCs w:val="26"/>
        </w:rPr>
        <w:t xml:space="preserve"> euro_______________</w:t>
      </w:r>
    </w:p>
    <w:p w14:paraId="745167E4" w14:textId="77777777" w:rsidR="00265319" w:rsidRDefault="00E848AE">
      <w:pPr>
        <w:pStyle w:val="Standard"/>
        <w:jc w:val="both"/>
        <w:rPr>
          <w:b/>
          <w:bCs/>
          <w:sz w:val="26"/>
          <w:szCs w:val="26"/>
        </w:rPr>
      </w:pPr>
      <w:r>
        <w:rPr>
          <w:b/>
          <w:bCs/>
          <w:sz w:val="26"/>
          <w:szCs w:val="26"/>
        </w:rPr>
        <w:t>mese di _________________________euro_______________</w:t>
      </w:r>
    </w:p>
    <w:p w14:paraId="720B89AA" w14:textId="77777777" w:rsidR="00265319" w:rsidRDefault="00E848AE">
      <w:pPr>
        <w:pStyle w:val="Standard"/>
        <w:jc w:val="both"/>
        <w:rPr>
          <w:b/>
          <w:bCs/>
          <w:sz w:val="26"/>
          <w:szCs w:val="26"/>
        </w:rPr>
      </w:pPr>
      <w:r>
        <w:rPr>
          <w:b/>
          <w:bCs/>
          <w:sz w:val="26"/>
          <w:szCs w:val="26"/>
        </w:rPr>
        <w:t>mese di _________________________euro_______________</w:t>
      </w:r>
    </w:p>
    <w:p w14:paraId="3FAD3811" w14:textId="77777777" w:rsidR="00265319" w:rsidRDefault="00265319">
      <w:pPr>
        <w:pStyle w:val="Standard"/>
        <w:jc w:val="both"/>
      </w:pPr>
    </w:p>
    <w:p w14:paraId="734CC102" w14:textId="77777777" w:rsidR="00265319" w:rsidRDefault="00265319">
      <w:pPr>
        <w:pStyle w:val="Standard"/>
        <w:jc w:val="both"/>
      </w:pPr>
    </w:p>
    <w:p w14:paraId="62956BF3" w14:textId="77777777" w:rsidR="00265319" w:rsidRDefault="00265319">
      <w:pPr>
        <w:pStyle w:val="Standard"/>
        <w:jc w:val="both"/>
      </w:pPr>
    </w:p>
    <w:p w14:paraId="195B3DCB" w14:textId="77777777" w:rsidR="00265319" w:rsidRDefault="00E848AE">
      <w:pPr>
        <w:pStyle w:val="Standard"/>
        <w:jc w:val="both"/>
      </w:pPr>
      <w:r>
        <w:t> Trovarsi in una delle seguenti condizioni (barrare la casellina corrispondente):</w:t>
      </w:r>
    </w:p>
    <w:p w14:paraId="5C5E5987" w14:textId="77777777" w:rsidR="00265319" w:rsidRDefault="00265319">
      <w:pPr>
        <w:pStyle w:val="Standard"/>
        <w:jc w:val="both"/>
      </w:pPr>
    </w:p>
    <w:p w14:paraId="2A9D8682" w14:textId="77777777" w:rsidR="00265319" w:rsidRDefault="00E848AE">
      <w:pPr>
        <w:pStyle w:val="Standard"/>
        <w:numPr>
          <w:ilvl w:val="0"/>
          <w:numId w:val="1"/>
        </w:numPr>
      </w:pPr>
      <w:r>
        <w:t>Perdita del posto di lavoro o Cessazione d</w:t>
      </w:r>
      <w:r>
        <w:t>i attività libero professionale</w:t>
      </w:r>
    </w:p>
    <w:p w14:paraId="783DE35E" w14:textId="77777777" w:rsidR="00265319" w:rsidRDefault="00265319">
      <w:pPr>
        <w:pStyle w:val="Standard"/>
      </w:pPr>
    </w:p>
    <w:p w14:paraId="79488B8D" w14:textId="77777777" w:rsidR="00265319" w:rsidRDefault="00E848AE">
      <w:pPr>
        <w:pStyle w:val="Standard"/>
        <w:numPr>
          <w:ilvl w:val="0"/>
          <w:numId w:val="1"/>
        </w:numPr>
      </w:pPr>
      <w:r>
        <w:t>Consistente riduzione del fatturato di almeno il 20% rispetto allo stesso periodo dell'anno   precedente</w:t>
      </w:r>
    </w:p>
    <w:p w14:paraId="6F1E8A8B" w14:textId="77777777" w:rsidR="00265319" w:rsidRDefault="00265319">
      <w:pPr>
        <w:pStyle w:val="Standard"/>
      </w:pPr>
    </w:p>
    <w:p w14:paraId="01B5ED1D" w14:textId="77777777" w:rsidR="00265319" w:rsidRDefault="00E848AE">
      <w:pPr>
        <w:pStyle w:val="Standard"/>
        <w:numPr>
          <w:ilvl w:val="0"/>
          <w:numId w:val="1"/>
        </w:numPr>
      </w:pPr>
      <w:r>
        <w:t>Mancato rinnovo di contratti a termine o riduzione dell'orario lavorativo</w:t>
      </w:r>
    </w:p>
    <w:p w14:paraId="3B561354" w14:textId="77777777" w:rsidR="00265319" w:rsidRDefault="00265319">
      <w:pPr>
        <w:pStyle w:val="Standard"/>
      </w:pPr>
    </w:p>
    <w:p w14:paraId="70305448" w14:textId="77777777" w:rsidR="00265319" w:rsidRDefault="00E848AE">
      <w:pPr>
        <w:pStyle w:val="Standard"/>
        <w:numPr>
          <w:ilvl w:val="0"/>
          <w:numId w:val="2"/>
        </w:numPr>
      </w:pPr>
      <w:r>
        <w:t>Famiglia in cassa integrazione</w:t>
      </w:r>
    </w:p>
    <w:p w14:paraId="091E4C0A" w14:textId="77777777" w:rsidR="00265319" w:rsidRDefault="00265319">
      <w:pPr>
        <w:pStyle w:val="Standard"/>
      </w:pPr>
    </w:p>
    <w:p w14:paraId="6A57D51A" w14:textId="77777777" w:rsidR="00265319" w:rsidRDefault="00E848AE">
      <w:pPr>
        <w:pStyle w:val="Standard"/>
        <w:numPr>
          <w:ilvl w:val="0"/>
          <w:numId w:val="3"/>
        </w:numPr>
      </w:pPr>
      <w:r>
        <w:t>Malattia g</w:t>
      </w:r>
      <w:r>
        <w:t>rave o decesso di almeno un componente del nucleo familiare</w:t>
      </w:r>
    </w:p>
    <w:p w14:paraId="46972C7F" w14:textId="77777777" w:rsidR="00265319" w:rsidRDefault="00265319">
      <w:pPr>
        <w:pStyle w:val="Standard"/>
        <w:jc w:val="both"/>
      </w:pPr>
    </w:p>
    <w:p w14:paraId="3092ED1D" w14:textId="77777777" w:rsidR="00265319" w:rsidRDefault="00E848AE">
      <w:pPr>
        <w:pStyle w:val="Standard"/>
        <w:numPr>
          <w:ilvl w:val="0"/>
          <w:numId w:val="4"/>
        </w:numPr>
        <w:ind w:right="-60"/>
        <w:jc w:val="both"/>
      </w:pPr>
      <w:r>
        <w:t>Altro: _________________________________________________________________________</w:t>
      </w:r>
    </w:p>
    <w:p w14:paraId="0F9F375F" w14:textId="77777777" w:rsidR="00265319" w:rsidRDefault="00265319">
      <w:pPr>
        <w:pStyle w:val="Standard"/>
        <w:jc w:val="both"/>
      </w:pPr>
    </w:p>
    <w:p w14:paraId="6A1BF613" w14:textId="77777777" w:rsidR="00265319" w:rsidRDefault="00265319">
      <w:pPr>
        <w:pStyle w:val="Standard"/>
        <w:jc w:val="both"/>
      </w:pPr>
    </w:p>
    <w:p w14:paraId="4DBC2A71" w14:textId="77777777" w:rsidR="00265319" w:rsidRDefault="00E848AE">
      <w:pPr>
        <w:pStyle w:val="Standard"/>
        <w:jc w:val="both"/>
      </w:pPr>
      <w:r>
        <w:t xml:space="preserve"> </w:t>
      </w:r>
      <w:r>
        <w:t xml:space="preserve"> di essere a conoscenza che il Comune, ai sensi del D.P.R. n. 445/2000 art. 71 potrà procedere ad idonei </w:t>
      </w:r>
      <w:r>
        <w:t>controlli diretti ad accertare la veridicità delle dichiarazioni rese e che, qualora dal controllo emerga la non veridicità del contenuto delle dichiarazioni, ai sensi del D.P.R.  n. 445/2000 art. 75, il/la sottoscritto/a decade dai benefici ottenuti.</w:t>
      </w:r>
    </w:p>
    <w:p w14:paraId="46B50E56" w14:textId="77777777" w:rsidR="00265319" w:rsidRDefault="00265319">
      <w:pPr>
        <w:pStyle w:val="Standard"/>
        <w:jc w:val="both"/>
      </w:pPr>
    </w:p>
    <w:p w14:paraId="2AF3D88D" w14:textId="77777777" w:rsidR="00265319" w:rsidRDefault="00265319">
      <w:pPr>
        <w:pStyle w:val="Standard"/>
        <w:jc w:val="both"/>
      </w:pPr>
    </w:p>
    <w:p w14:paraId="67C774DC" w14:textId="77777777" w:rsidR="00265319" w:rsidRDefault="00E848AE">
      <w:pPr>
        <w:pStyle w:val="Standard"/>
        <w:jc w:val="both"/>
        <w:rPr>
          <w:b/>
          <w:u w:val="single"/>
        </w:rPr>
      </w:pPr>
      <w:r>
        <w:rPr>
          <w:b/>
          <w:u w:val="single"/>
        </w:rPr>
        <w:t>Ai</w:t>
      </w:r>
      <w:r>
        <w:rPr>
          <w:b/>
          <w:u w:val="single"/>
        </w:rPr>
        <w:t xml:space="preserve"> fini dell'ammissione al contributo all’atto della presentazione della domanda devono essere allegati i seguenti documenti:</w:t>
      </w:r>
    </w:p>
    <w:p w14:paraId="69DAFB61" w14:textId="77777777" w:rsidR="00265319" w:rsidRDefault="00265319">
      <w:pPr>
        <w:pStyle w:val="Standard"/>
        <w:jc w:val="both"/>
      </w:pPr>
    </w:p>
    <w:p w14:paraId="10EAA1D1" w14:textId="77777777" w:rsidR="00265319" w:rsidRDefault="00E848AE">
      <w:pPr>
        <w:pStyle w:val="Standard"/>
        <w:jc w:val="both"/>
      </w:pPr>
      <w:r>
        <w:t xml:space="preserve">1) </w:t>
      </w:r>
      <w:r>
        <w:rPr>
          <w:shd w:val="clear" w:color="auto" w:fill="FFFFFF"/>
        </w:rPr>
        <w:t>attestazione ISEE in corso di validità; in alternativa sarà possibile presentare attestazione ISEE 2019 o simulazione da sito IN</w:t>
      </w:r>
      <w:r>
        <w:rPr>
          <w:shd w:val="clear" w:color="auto" w:fill="FFFFFF"/>
        </w:rPr>
        <w:t xml:space="preserve">PS. </w:t>
      </w:r>
      <w:r>
        <w:rPr>
          <w:u w:val="single"/>
          <w:shd w:val="clear" w:color="auto" w:fill="FFFFFF"/>
        </w:rPr>
        <w:t xml:space="preserve">Tuttavia il richiedente dovrà presentare entro e non oltre 90 giorni dalla presentazione della domanda, ISEE aggiornato al 2020 </w:t>
      </w:r>
      <w:r>
        <w:rPr>
          <w:shd w:val="clear" w:color="auto" w:fill="FFFFFF"/>
        </w:rPr>
        <w:t>pena la concessione del beneficio;</w:t>
      </w:r>
    </w:p>
    <w:p w14:paraId="144E7FC8" w14:textId="77777777" w:rsidR="00265319" w:rsidRDefault="00265319">
      <w:pPr>
        <w:pStyle w:val="Standard"/>
        <w:jc w:val="both"/>
      </w:pPr>
    </w:p>
    <w:p w14:paraId="2288DF9E" w14:textId="77777777" w:rsidR="00265319" w:rsidRDefault="00265319">
      <w:pPr>
        <w:pStyle w:val="Standard"/>
        <w:jc w:val="both"/>
      </w:pPr>
    </w:p>
    <w:p w14:paraId="77F78092" w14:textId="77777777" w:rsidR="00265319" w:rsidRDefault="00E848AE">
      <w:pPr>
        <w:pStyle w:val="Standard"/>
        <w:jc w:val="both"/>
      </w:pPr>
      <w:r>
        <w:t>2) copia contratto d’affitto;</w:t>
      </w:r>
    </w:p>
    <w:p w14:paraId="6D0C4883" w14:textId="77777777" w:rsidR="00265319" w:rsidRDefault="00265319">
      <w:pPr>
        <w:pStyle w:val="Standard"/>
        <w:jc w:val="both"/>
      </w:pPr>
    </w:p>
    <w:p w14:paraId="0B46C3F4" w14:textId="77777777" w:rsidR="00265319" w:rsidRDefault="00E848AE">
      <w:pPr>
        <w:pStyle w:val="Standard"/>
        <w:jc w:val="both"/>
      </w:pPr>
      <w:r>
        <w:t xml:space="preserve">3) dichiarazione del proprietario allegato B </w:t>
      </w:r>
      <w:r>
        <w:t>dell’Avviso.</w:t>
      </w:r>
    </w:p>
    <w:p w14:paraId="34D80C95" w14:textId="77777777" w:rsidR="00265319" w:rsidRDefault="00265319">
      <w:pPr>
        <w:pStyle w:val="Standard"/>
        <w:jc w:val="both"/>
      </w:pPr>
    </w:p>
    <w:p w14:paraId="5F6778A8" w14:textId="77777777" w:rsidR="00265319" w:rsidRDefault="00265319">
      <w:pPr>
        <w:pStyle w:val="Standard"/>
        <w:jc w:val="both"/>
      </w:pPr>
    </w:p>
    <w:p w14:paraId="1F8CBEA4" w14:textId="77777777" w:rsidR="00265319" w:rsidRDefault="00265319">
      <w:pPr>
        <w:pStyle w:val="Standard"/>
        <w:jc w:val="both"/>
      </w:pPr>
    </w:p>
    <w:p w14:paraId="757A6BD9" w14:textId="77777777" w:rsidR="00265319" w:rsidRDefault="00E848AE">
      <w:pPr>
        <w:pStyle w:val="Standard"/>
      </w:pPr>
      <w:r>
        <w:t>LUOGO e DATA</w:t>
      </w:r>
    </w:p>
    <w:p w14:paraId="74884E9A" w14:textId="77777777" w:rsidR="00265319" w:rsidRDefault="00265319">
      <w:pPr>
        <w:pStyle w:val="Standard"/>
      </w:pPr>
    </w:p>
    <w:p w14:paraId="2C3C6401" w14:textId="77777777" w:rsidR="00265319" w:rsidRDefault="00E848AE">
      <w:pPr>
        <w:pStyle w:val="Standard"/>
      </w:pPr>
      <w:r>
        <w:t>___________________, ___________________</w:t>
      </w:r>
    </w:p>
    <w:p w14:paraId="23D55029" w14:textId="77777777" w:rsidR="00265319" w:rsidRDefault="00265319">
      <w:pPr>
        <w:pStyle w:val="Standard"/>
      </w:pPr>
    </w:p>
    <w:p w14:paraId="4970E78C" w14:textId="77777777" w:rsidR="00265319" w:rsidRDefault="00E848AE">
      <w:pPr>
        <w:pStyle w:val="Standard"/>
        <w:jc w:val="right"/>
      </w:pPr>
      <w:r>
        <w:t>In fede,</w:t>
      </w:r>
    </w:p>
    <w:p w14:paraId="0B6FB79C" w14:textId="77777777" w:rsidR="00265319" w:rsidRDefault="00265319">
      <w:pPr>
        <w:pStyle w:val="Standard"/>
        <w:jc w:val="right"/>
      </w:pPr>
    </w:p>
    <w:p w14:paraId="57E395AA" w14:textId="77777777" w:rsidR="00265319" w:rsidRDefault="00E848AE">
      <w:pPr>
        <w:pStyle w:val="Standard"/>
        <w:jc w:val="right"/>
      </w:pPr>
      <w:r>
        <w:t>_____________________</w:t>
      </w:r>
    </w:p>
    <w:p w14:paraId="50F18B39" w14:textId="77777777" w:rsidR="00265319" w:rsidRDefault="00265319">
      <w:pPr>
        <w:pStyle w:val="Standard"/>
      </w:pPr>
    </w:p>
    <w:p w14:paraId="5D76FC32" w14:textId="77777777" w:rsidR="00265319" w:rsidRDefault="00265319">
      <w:pPr>
        <w:pStyle w:val="Standard"/>
      </w:pPr>
    </w:p>
    <w:p w14:paraId="38B5F8FC" w14:textId="77777777" w:rsidR="00265319" w:rsidRDefault="00265319">
      <w:pPr>
        <w:pStyle w:val="Standard"/>
      </w:pPr>
    </w:p>
    <w:p w14:paraId="381DA7D3" w14:textId="77777777" w:rsidR="00265319" w:rsidRDefault="00E848AE">
      <w:pPr>
        <w:pStyle w:val="Standard"/>
        <w:jc w:val="both"/>
        <w:rPr>
          <w:i/>
          <w:iCs/>
          <w:sz w:val="22"/>
          <w:szCs w:val="22"/>
        </w:rPr>
      </w:pPr>
      <w:r>
        <w:rPr>
          <w:i/>
          <w:iCs/>
          <w:sz w:val="22"/>
          <w:szCs w:val="22"/>
        </w:rPr>
        <w:t xml:space="preserve">Regolamento Europeo UE 2016/679 GDPR Art.13 1.In caso di raccolta presso l'interessato di dati che lo riguardano, il titolare del </w:t>
      </w:r>
      <w:r>
        <w:rPr>
          <w:i/>
          <w:iCs/>
          <w:sz w:val="22"/>
          <w:szCs w:val="22"/>
        </w:rPr>
        <w:t>trattamento fornisce all'interessato, nel momento in cui i dati personali sono ottenuti, le seguenti informazioni: a) l'identità e i dati di contatto del titolare del trattamento e, ove applicabile, del suo rappresentante; b) i dati di contatto del respons</w:t>
      </w:r>
      <w:r>
        <w:rPr>
          <w:i/>
          <w:iCs/>
          <w:sz w:val="22"/>
          <w:szCs w:val="22"/>
        </w:rPr>
        <w:t>abile della protezione dei dati, ove applicabile; c) le finalità del trattamento cui sono destinati i dati personali nonché la base giuridica del trattamento; d) qualora il trattamento si basi sull'articolo 6, paragrafo 1, lettera f), i legittimi interessi</w:t>
      </w:r>
      <w:r>
        <w:rPr>
          <w:i/>
          <w:iCs/>
          <w:sz w:val="22"/>
          <w:szCs w:val="22"/>
        </w:rPr>
        <w:t xml:space="preserve"> perseguiti dal titolare del trattamento o da terzi; e) gli eventuali destinatari o le eventuali categorie di destinatari dei dati personali; f) ove applicabile, l'intenzione del titolare del trattamento di trasferire dati personali a un paese terzo o a un</w:t>
      </w:r>
      <w:r>
        <w:rPr>
          <w:i/>
          <w:iCs/>
          <w:sz w:val="22"/>
          <w:szCs w:val="22"/>
        </w:rPr>
        <w:t>'organizzazione internazionale e l'esistenza o l'assenza di una decisione di adeguatezza della Commissione o, nel caso dei trasferimenti di cui all'articolo 46 o 47, o all'articolo 49, secondo comma, il riferimento alle garanzie appropriate o opportune e i</w:t>
      </w:r>
      <w:r>
        <w:rPr>
          <w:i/>
          <w:iCs/>
          <w:sz w:val="22"/>
          <w:szCs w:val="22"/>
        </w:rPr>
        <w:t xml:space="preserve"> mezzi per ottenere una copia di tali dati o il luogo dove sono stati resi disponibili. 2.In aggiunta alle informazioni di cui al paragrafo 1, nel momento in cui i dati personali sono ottenuti, il titolare del trattamento fornisce all' interessato le segue</w:t>
      </w:r>
      <w:r>
        <w:rPr>
          <w:i/>
          <w:iCs/>
          <w:sz w:val="22"/>
          <w:szCs w:val="22"/>
        </w:rPr>
        <w:t>nti ulteriori informazioni necessarie per garantire un trattamento corretto e trasparente: a) il periodo di conservazione dei dati personali oppure, se non è possibile, i criteri utilizzati per determinare tale periodo; b) l'esistenza del diritto dell'inte</w:t>
      </w:r>
      <w:r>
        <w:rPr>
          <w:i/>
          <w:iCs/>
          <w:sz w:val="22"/>
          <w:szCs w:val="22"/>
        </w:rPr>
        <w:t>ressato di chiedere al titolare del trattamento l'accesso ai dati personali e la rettifica o la cancellazione degli stessi o la limitazione del trattamento che lo riguardano o di opporsi al loro trattamento, oltre al diritto alla portabilità dei dati; c) q</w:t>
      </w:r>
      <w:r>
        <w:rPr>
          <w:i/>
          <w:iCs/>
          <w:sz w:val="22"/>
          <w:szCs w:val="22"/>
        </w:rPr>
        <w:t>ualora il trattamento sia basato sull'articolo 6, paragrafo 1, lettera a), oppure sull'articolo 9, paragrafo 2, lettera a), l'esistenza del diritto di revocare il consenso in qualsiasi momento senza pregiudicare la liceità del trattamento basata sul consen</w:t>
      </w:r>
      <w:r>
        <w:rPr>
          <w:i/>
          <w:iCs/>
          <w:sz w:val="22"/>
          <w:szCs w:val="22"/>
        </w:rPr>
        <w:t xml:space="preserve">so prestato prima della revoca; d) il diritto di proporre reclamo a un'autorità di controllo; e) se la comunicazione di dati personali è un obbligo legale o contrattuale oppure un requisito necessario per la conclusione di un contratto, e se l'interessato </w:t>
      </w:r>
      <w:r>
        <w:rPr>
          <w:i/>
          <w:iCs/>
          <w:sz w:val="22"/>
          <w:szCs w:val="22"/>
        </w:rPr>
        <w:t xml:space="preserve">ha l'obbligo di fornire i dati personali nonché le possibili conseguenze della mancata comunicazione di tali dati; f) l'esistenza di un processo decisionale automatizzato, compresa la profilazione di cui all'articolo 22, paragrafi 1 e 4, e, almeno in tali </w:t>
      </w:r>
      <w:r>
        <w:rPr>
          <w:i/>
          <w:iCs/>
          <w:sz w:val="22"/>
          <w:szCs w:val="22"/>
        </w:rPr>
        <w:t>casi, informazioni significative sulla logica utilizzata, nonché l'importanza e le conseguenze previste di tale trattamento per l'interessato. 3.Qualora il titolare del trattamento intenda trattare ulteriormente i dati personali per una finalità diversa da</w:t>
      </w:r>
      <w:r>
        <w:rPr>
          <w:i/>
          <w:iCs/>
          <w:sz w:val="22"/>
          <w:szCs w:val="22"/>
        </w:rPr>
        <w:t xml:space="preserve"> quella per cui essi sono stati raccolti, prima di tale ulteriore trattamento fornisce all'interessato informazioni in merito a tale diversa finalità e ogni ulteriore informazione pertinente di cui al paragrafo 2. 4.I paragrafi 1, 2 e 3 non si applicano se</w:t>
      </w:r>
      <w:r>
        <w:rPr>
          <w:i/>
          <w:iCs/>
          <w:sz w:val="22"/>
          <w:szCs w:val="22"/>
        </w:rPr>
        <w:t xml:space="preserve"> e nella misura in cui l'interessato dispone già delle informazioni.</w:t>
      </w:r>
    </w:p>
    <w:p w14:paraId="64BC200B" w14:textId="77777777" w:rsidR="00265319" w:rsidRDefault="00265319">
      <w:pPr>
        <w:pStyle w:val="Standard"/>
      </w:pPr>
    </w:p>
    <w:p w14:paraId="20263066" w14:textId="77777777" w:rsidR="00265319" w:rsidRDefault="00E848AE">
      <w:pPr>
        <w:pStyle w:val="Standard"/>
      </w:pPr>
      <w:r>
        <w:t>LUOGO e DATA</w:t>
      </w:r>
    </w:p>
    <w:p w14:paraId="741B69D5" w14:textId="77777777" w:rsidR="00265319" w:rsidRDefault="00265319">
      <w:pPr>
        <w:pStyle w:val="Standard"/>
      </w:pPr>
    </w:p>
    <w:p w14:paraId="5AB7F3BC" w14:textId="77777777" w:rsidR="00265319" w:rsidRDefault="00E848AE">
      <w:pPr>
        <w:pStyle w:val="Standard"/>
      </w:pPr>
      <w:r>
        <w:t>___________________, ___________________</w:t>
      </w:r>
    </w:p>
    <w:p w14:paraId="5E0E47BD" w14:textId="77777777" w:rsidR="00265319" w:rsidRDefault="00265319">
      <w:pPr>
        <w:pStyle w:val="Standard"/>
      </w:pPr>
    </w:p>
    <w:p w14:paraId="64E312B2" w14:textId="77777777" w:rsidR="00265319" w:rsidRDefault="00E848AE">
      <w:pPr>
        <w:pStyle w:val="Standard"/>
        <w:jc w:val="right"/>
      </w:pPr>
      <w:r>
        <w:t>In fede,</w:t>
      </w:r>
    </w:p>
    <w:p w14:paraId="76512C39" w14:textId="77777777" w:rsidR="00265319" w:rsidRDefault="00265319">
      <w:pPr>
        <w:pStyle w:val="Standard"/>
        <w:jc w:val="right"/>
      </w:pPr>
    </w:p>
    <w:p w14:paraId="231A86B0" w14:textId="77777777" w:rsidR="00265319" w:rsidRDefault="00E848AE">
      <w:pPr>
        <w:pStyle w:val="Standard"/>
        <w:jc w:val="right"/>
      </w:pPr>
      <w:r>
        <w:t>_____________________</w:t>
      </w:r>
    </w:p>
    <w:sectPr w:rsidR="00265319">
      <w:head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92DFE" w14:textId="77777777" w:rsidR="00000000" w:rsidRDefault="00E848AE">
      <w:r>
        <w:separator/>
      </w:r>
    </w:p>
  </w:endnote>
  <w:endnote w:type="continuationSeparator" w:id="0">
    <w:p w14:paraId="4F101EC0" w14:textId="77777777" w:rsidR="00000000" w:rsidRDefault="00E84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DCAB4" w14:textId="77777777" w:rsidR="00000000" w:rsidRDefault="00E848AE">
      <w:r>
        <w:rPr>
          <w:color w:val="000000"/>
        </w:rPr>
        <w:separator/>
      </w:r>
    </w:p>
  </w:footnote>
  <w:footnote w:type="continuationSeparator" w:id="0">
    <w:p w14:paraId="533DF58B" w14:textId="77777777" w:rsidR="00000000" w:rsidRDefault="00E84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F06E5" w14:textId="77777777" w:rsidR="00476FEC" w:rsidRDefault="00E848AE">
    <w:pPr>
      <w:pStyle w:val="Intestazione"/>
      <w:tabs>
        <w:tab w:val="clear" w:pos="9638"/>
      </w:tabs>
    </w:pPr>
    <w:r>
      <w:rPr>
        <w:noProof/>
      </w:rPr>
      <w:drawing>
        <wp:inline distT="0" distB="0" distL="0" distR="0" wp14:anchorId="32835763" wp14:editId="73BC3286">
          <wp:extent cx="2166579" cy="1548609"/>
          <wp:effectExtent l="0" t="0" r="5121" b="0"/>
          <wp:docPr id="1" name="Immagin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66579" cy="1548609"/>
                  </a:xfrm>
                  <a:prstGeom prst="rect">
                    <a:avLst/>
                  </a:prstGeom>
                  <a:noFill/>
                  <a:ln>
                    <a:noFill/>
                    <a:prstDash/>
                  </a:ln>
                </pic:spPr>
              </pic:pic>
            </a:graphicData>
          </a:graphic>
        </wp:inline>
      </w:drawing>
    </w:r>
    <w:r>
      <w:tab/>
    </w:r>
    <w:r>
      <w:tab/>
    </w:r>
    <w:r>
      <w:rPr>
        <w:noProof/>
      </w:rPr>
      <w:drawing>
        <wp:inline distT="0" distB="0" distL="0" distR="0" wp14:anchorId="15EB3C6A" wp14:editId="7C795A30">
          <wp:extent cx="2076446" cy="619121"/>
          <wp:effectExtent l="0" t="0" r="4" b="0"/>
          <wp:docPr id="2" name="Immagin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076446" cy="619121"/>
                  </a:xfrm>
                  <a:prstGeom prst="rect">
                    <a:avLst/>
                  </a:prstGeom>
                  <a:noFill/>
                  <a:ln>
                    <a:noFill/>
                    <a:prstDash/>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93528"/>
    <w:multiLevelType w:val="multilevel"/>
    <w:tmpl w:val="FA262320"/>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7621204"/>
    <w:multiLevelType w:val="multilevel"/>
    <w:tmpl w:val="AEBAC79A"/>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52743CB"/>
    <w:multiLevelType w:val="multilevel"/>
    <w:tmpl w:val="E4A895D4"/>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7EB37FA6"/>
    <w:multiLevelType w:val="multilevel"/>
    <w:tmpl w:val="A95CA2F0"/>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265319"/>
    <w:rsid w:val="00265319"/>
    <w:rsid w:val="00E848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28340"/>
  <w15:docId w15:val="{BCEEFE2C-7AD2-4829-B678-1BCD40399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Ari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styleId="Intestazione">
    <w:name w:val="header"/>
    <w:basedOn w:val="Normale"/>
    <w:pPr>
      <w:tabs>
        <w:tab w:val="center" w:pos="4819"/>
        <w:tab w:val="right" w:pos="9638"/>
      </w:tabs>
    </w:pPr>
    <w:rPr>
      <w:rFonts w:cs="Mangal"/>
      <w:szCs w:val="21"/>
    </w:rPr>
  </w:style>
  <w:style w:type="character" w:customStyle="1" w:styleId="IntestazioneCarattere">
    <w:name w:val="Intestazione Carattere"/>
    <w:basedOn w:val="Carpredefinitoparagrafo"/>
    <w:rPr>
      <w:rFonts w:cs="Mangal"/>
      <w:szCs w:val="21"/>
    </w:rPr>
  </w:style>
  <w:style w:type="paragraph" w:styleId="Pidipagina">
    <w:name w:val="footer"/>
    <w:basedOn w:val="Normale"/>
    <w:pPr>
      <w:tabs>
        <w:tab w:val="center" w:pos="4819"/>
        <w:tab w:val="right" w:pos="9638"/>
      </w:tabs>
    </w:pPr>
    <w:rPr>
      <w:rFonts w:cs="Mangal"/>
      <w:szCs w:val="21"/>
    </w:rPr>
  </w:style>
  <w:style w:type="character" w:customStyle="1" w:styleId="PidipaginaCarattere">
    <w:name w:val="Piè di pagina Carattere"/>
    <w:basedOn w:val="Carpredefinitoparagrafo"/>
    <w:rPr>
      <w:rFonts w:cs="Mangal"/>
      <w:szCs w:val="21"/>
    </w:rPr>
  </w:style>
  <w:style w:type="paragraph" w:styleId="Testofumetto">
    <w:name w:val="Balloon Text"/>
    <w:basedOn w:val="Normale"/>
    <w:rPr>
      <w:rFonts w:ascii="Segoe UI" w:hAnsi="Segoe UI" w:cs="Mangal"/>
      <w:sz w:val="18"/>
      <w:szCs w:val="16"/>
    </w:rPr>
  </w:style>
  <w:style w:type="character" w:customStyle="1" w:styleId="TestofumettoCarattere">
    <w:name w:val="Testo fumetto Carattere"/>
    <w:basedOn w:val="Carpredefinitoparagrafo"/>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5956</Characters>
  <Application>Microsoft Office Word</Application>
  <DocSecurity>0</DocSecurity>
  <Lines>49</Lines>
  <Paragraphs>13</Paragraphs>
  <ScaleCrop>false</ScaleCrop>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CIOLA</dc:creator>
  <cp:lastModifiedBy>Roberta Ascari</cp:lastModifiedBy>
  <cp:revision>2</cp:revision>
  <cp:lastPrinted>2020-06-01T06:28:00Z</cp:lastPrinted>
  <dcterms:created xsi:type="dcterms:W3CDTF">2020-06-01T06:41:00Z</dcterms:created>
  <dcterms:modified xsi:type="dcterms:W3CDTF">2020-06-01T06:41:00Z</dcterms:modified>
</cp:coreProperties>
</file>